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0E" w:rsidRPr="007A4262" w:rsidRDefault="00603B0E" w:rsidP="00603B0E">
      <w:pPr>
        <w:pStyle w:val="3Header2"/>
      </w:pPr>
      <w:bookmarkStart w:id="0" w:name="Summarise_and_attack"/>
      <w:r>
        <w:t>Analysing an opinion article</w:t>
      </w:r>
    </w:p>
    <w:bookmarkEnd w:id="0"/>
    <w:p w:rsidR="004F0A2E" w:rsidRPr="002D12BD" w:rsidRDefault="004F0A2E" w:rsidP="004F0A2E">
      <w:pPr>
        <w:rPr>
          <w:rFonts w:ascii="Arial" w:hAnsi="Arial" w:cs="Arial"/>
          <w:sz w:val="40"/>
          <w:szCs w:val="40"/>
        </w:rPr>
      </w:pPr>
      <w:r w:rsidRPr="002D12BD">
        <w:rPr>
          <w:rFonts w:ascii="Arial" w:hAnsi="Arial" w:cs="Arial"/>
          <w:sz w:val="40"/>
          <w:szCs w:val="40"/>
        </w:rPr>
        <w:t xml:space="preserve">Is Big Burger still big enough? </w:t>
      </w:r>
      <w:proofErr w:type="gramStart"/>
      <w:r w:rsidRPr="002D12BD">
        <w:rPr>
          <w:rFonts w:ascii="Arial" w:hAnsi="Arial" w:cs="Arial"/>
          <w:sz w:val="40"/>
          <w:szCs w:val="40"/>
        </w:rPr>
        <w:t>by</w:t>
      </w:r>
      <w:proofErr w:type="gramEnd"/>
      <w:r w:rsidRPr="002D12BD">
        <w:rPr>
          <w:rFonts w:ascii="Arial" w:hAnsi="Arial" w:cs="Arial"/>
          <w:sz w:val="40"/>
          <w:szCs w:val="40"/>
        </w:rPr>
        <w:t xml:space="preserve"> Tom Wilson</w:t>
      </w:r>
    </w:p>
    <w:p w:rsidR="004F0A2E" w:rsidRPr="002D12BD" w:rsidRDefault="004F0A2E" w:rsidP="004F0A2E">
      <w:pPr>
        <w:rPr>
          <w:rFonts w:ascii="Arial" w:hAnsi="Arial" w:cs="Arial"/>
          <w:sz w:val="28"/>
          <w:szCs w:val="28"/>
        </w:rPr>
      </w:pPr>
      <w:r w:rsidRPr="002D12BD">
        <w:rPr>
          <w:rFonts w:ascii="Arial" w:hAnsi="Arial" w:cs="Arial"/>
          <w:sz w:val="28"/>
          <w:szCs w:val="28"/>
        </w:rPr>
        <w:t>During its three decades in business Big Burger has maintained its position as a leading fast food</w:t>
      </w:r>
      <w:r w:rsidR="002D12BD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chain, outranked only by sizzling rivals, Burger Max and Tasty Burger.</w:t>
      </w:r>
    </w:p>
    <w:p w:rsidR="004F0A2E" w:rsidRPr="002D12BD" w:rsidRDefault="004F0A2E" w:rsidP="004F0A2E">
      <w:pPr>
        <w:rPr>
          <w:rFonts w:ascii="Arial" w:hAnsi="Arial" w:cs="Arial"/>
          <w:sz w:val="28"/>
          <w:szCs w:val="28"/>
        </w:rPr>
      </w:pPr>
      <w:r w:rsidRPr="002D12BD">
        <w:rPr>
          <w:rFonts w:ascii="Arial" w:hAnsi="Arial" w:cs="Arial"/>
          <w:sz w:val="28"/>
          <w:szCs w:val="28"/>
        </w:rPr>
        <w:t>First, let's talk about the positive aspects of Big Burger's menu. The sandwiches – as burger</w:t>
      </w:r>
      <w:r w:rsidR="002D12BD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chains insist on calling them – are big and scrumptious, as are the sauces that slosh inside them.</w:t>
      </w:r>
    </w:p>
    <w:p w:rsidR="004F0A2E" w:rsidRPr="002D12BD" w:rsidRDefault="004F0A2E" w:rsidP="004F0A2E">
      <w:pPr>
        <w:rPr>
          <w:rFonts w:ascii="Arial" w:hAnsi="Arial" w:cs="Arial"/>
          <w:sz w:val="28"/>
          <w:szCs w:val="28"/>
        </w:rPr>
      </w:pPr>
      <w:r w:rsidRPr="002D12BD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B73B587" wp14:editId="5107F67A">
            <wp:simplePos x="0" y="0"/>
            <wp:positionH relativeFrom="column">
              <wp:posOffset>3210560</wp:posOffset>
            </wp:positionH>
            <wp:positionV relativeFrom="paragraph">
              <wp:posOffset>329565</wp:posOffset>
            </wp:positionV>
            <wp:extent cx="2437130" cy="1819275"/>
            <wp:effectExtent l="0" t="0" r="1270" b="9525"/>
            <wp:wrapTight wrapText="bothSides">
              <wp:wrapPolygon edited="0">
                <wp:start x="7260" y="0"/>
                <wp:lineTo x="5572" y="226"/>
                <wp:lineTo x="1857" y="2714"/>
                <wp:lineTo x="1013" y="6785"/>
                <wp:lineTo x="1013" y="10630"/>
                <wp:lineTo x="0" y="11761"/>
                <wp:lineTo x="0" y="13118"/>
                <wp:lineTo x="338" y="16059"/>
                <wp:lineTo x="1013" y="20130"/>
                <wp:lineTo x="3208" y="21487"/>
                <wp:lineTo x="6416" y="21487"/>
                <wp:lineTo x="13676" y="21487"/>
                <wp:lineTo x="21442" y="21261"/>
                <wp:lineTo x="21442" y="7238"/>
                <wp:lineTo x="19585" y="3619"/>
                <wp:lineTo x="19754" y="2488"/>
                <wp:lineTo x="15871" y="226"/>
                <wp:lineTo x="13507" y="0"/>
                <wp:lineTo x="7260" y="0"/>
              </wp:wrapPolygon>
            </wp:wrapTight>
            <wp:docPr id="1" name="Picture 1" descr="http://www.burgerstreet.com/burger_final/double_doubleEx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gerstreet.com/burger_final/double_doubleEx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2BD">
        <w:rPr>
          <w:rFonts w:ascii="Arial" w:hAnsi="Arial" w:cs="Arial"/>
          <w:sz w:val="28"/>
          <w:szCs w:val="28"/>
        </w:rPr>
        <w:t xml:space="preserve">The flame grilled burgers are even better. One </w:t>
      </w:r>
      <w:proofErr w:type="spellStart"/>
      <w:r w:rsidRPr="002D12BD">
        <w:rPr>
          <w:rFonts w:ascii="Arial" w:hAnsi="Arial" w:cs="Arial"/>
          <w:sz w:val="28"/>
          <w:szCs w:val="28"/>
        </w:rPr>
        <w:t>dribbly</w:t>
      </w:r>
      <w:proofErr w:type="spellEnd"/>
      <w:r w:rsidRPr="002D12BD">
        <w:rPr>
          <w:rFonts w:ascii="Arial" w:hAnsi="Arial" w:cs="Arial"/>
          <w:sz w:val="28"/>
          <w:szCs w:val="28"/>
        </w:rPr>
        <w:t xml:space="preserve"> bite leads to the next. Once you start, you</w:t>
      </w:r>
      <w:r w:rsidR="002D12BD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just can’t stop.</w:t>
      </w:r>
      <w:r w:rsidRPr="002D12BD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4F0A2E" w:rsidRPr="002D12BD" w:rsidRDefault="004F0A2E" w:rsidP="004F0A2E">
      <w:pPr>
        <w:rPr>
          <w:rFonts w:ascii="Arial" w:hAnsi="Arial" w:cs="Arial"/>
          <w:sz w:val="28"/>
          <w:szCs w:val="28"/>
        </w:rPr>
      </w:pPr>
      <w:r w:rsidRPr="002D12BD">
        <w:rPr>
          <w:rFonts w:ascii="Arial" w:hAnsi="Arial" w:cs="Arial"/>
          <w:sz w:val="28"/>
          <w:szCs w:val="28"/>
        </w:rPr>
        <w:t>Big Burger, however, is not without its weaknesses. Most notable is the nutritional content of its</w:t>
      </w:r>
      <w:r w:rsidR="002D12BD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products. Quite frankly, Big Burger's fat and calorie levels should make even the most voluptuous</w:t>
      </w:r>
      <w:r w:rsidR="002D12BD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junk-food lover have second thoughts about eating in one of their joints. Take their all-time</w:t>
      </w:r>
      <w:r w:rsidR="002D12BD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 xml:space="preserve">favourite, the </w:t>
      </w:r>
      <w:proofErr w:type="spellStart"/>
      <w:r w:rsidRPr="002D12BD">
        <w:rPr>
          <w:rFonts w:ascii="Arial" w:hAnsi="Arial" w:cs="Arial"/>
          <w:sz w:val="28"/>
          <w:szCs w:val="28"/>
        </w:rPr>
        <w:t>Big'un</w:t>
      </w:r>
      <w:proofErr w:type="spellEnd"/>
      <w:r w:rsidRPr="002D12BD">
        <w:rPr>
          <w:rFonts w:ascii="Arial" w:hAnsi="Arial" w:cs="Arial"/>
          <w:sz w:val="28"/>
          <w:szCs w:val="28"/>
        </w:rPr>
        <w:t xml:space="preserve"> with Cheese. That delicacy throbs with nearly 789 calories and 45 grams of</w:t>
      </w:r>
      <w:r w:rsidR="002D12BD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 xml:space="preserve">fat, placing it well above the competition's burgers. Personally that makes </w:t>
      </w:r>
      <w:r w:rsidR="00757FC2">
        <w:rPr>
          <w:rFonts w:ascii="Arial" w:hAnsi="Arial" w:cs="Arial"/>
          <w:sz w:val="28"/>
          <w:szCs w:val="28"/>
        </w:rPr>
        <w:t>me feel sick</w:t>
      </w:r>
      <w:r w:rsidRPr="002D12BD">
        <w:rPr>
          <w:rFonts w:ascii="Arial" w:hAnsi="Arial" w:cs="Arial"/>
          <w:sz w:val="28"/>
          <w:szCs w:val="28"/>
        </w:rPr>
        <w:t xml:space="preserve"> and</w:t>
      </w:r>
      <w:r w:rsidR="00757FC2">
        <w:rPr>
          <w:rFonts w:ascii="Arial" w:hAnsi="Arial" w:cs="Arial"/>
          <w:sz w:val="28"/>
          <w:szCs w:val="28"/>
        </w:rPr>
        <w:t>,</w:t>
      </w:r>
      <w:r w:rsidRPr="002D12BD">
        <w:rPr>
          <w:rFonts w:ascii="Arial" w:hAnsi="Arial" w:cs="Arial"/>
          <w:sz w:val="28"/>
          <w:szCs w:val="28"/>
        </w:rPr>
        <w:t xml:space="preserve"> if an</w:t>
      </w:r>
      <w:r w:rsidR="002D12BD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 xml:space="preserve">early heart attack is on your wish list, then I’d go ahead and order the Double </w:t>
      </w:r>
      <w:proofErr w:type="spellStart"/>
      <w:r w:rsidRPr="002D12BD">
        <w:rPr>
          <w:rFonts w:ascii="Arial" w:hAnsi="Arial" w:cs="Arial"/>
          <w:sz w:val="28"/>
          <w:szCs w:val="28"/>
        </w:rPr>
        <w:t>Big'un</w:t>
      </w:r>
      <w:proofErr w:type="spellEnd"/>
      <w:r w:rsidRPr="002D12BD">
        <w:rPr>
          <w:rFonts w:ascii="Arial" w:hAnsi="Arial" w:cs="Arial"/>
          <w:sz w:val="28"/>
          <w:szCs w:val="28"/>
        </w:rPr>
        <w:t xml:space="preserve"> with Cheese.</w:t>
      </w:r>
    </w:p>
    <w:p w:rsidR="004F0A2E" w:rsidRPr="002D12BD" w:rsidRDefault="004F0A2E" w:rsidP="004F0A2E">
      <w:pPr>
        <w:rPr>
          <w:rFonts w:ascii="Arial" w:hAnsi="Arial" w:cs="Arial"/>
          <w:sz w:val="28"/>
          <w:szCs w:val="28"/>
        </w:rPr>
      </w:pPr>
      <w:r w:rsidRPr="002D12BD">
        <w:rPr>
          <w:rFonts w:ascii="Arial" w:hAnsi="Arial" w:cs="Arial"/>
          <w:sz w:val="28"/>
          <w:szCs w:val="28"/>
        </w:rPr>
        <w:t>This monstrous feast contains a staggering 1028 calories, 76 grams of fat, and 179 milligrams of</w:t>
      </w:r>
      <w:r w:rsidR="002D12BD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cholesterol! Keep a paramedic handy for that one.</w:t>
      </w:r>
    </w:p>
    <w:p w:rsidR="004F0A2E" w:rsidRPr="002D12BD" w:rsidRDefault="004F0A2E" w:rsidP="004F0A2E">
      <w:pPr>
        <w:rPr>
          <w:rFonts w:ascii="Arial" w:hAnsi="Arial" w:cs="Arial"/>
          <w:sz w:val="28"/>
          <w:szCs w:val="28"/>
        </w:rPr>
      </w:pPr>
      <w:r w:rsidRPr="002D12BD">
        <w:rPr>
          <w:rFonts w:ascii="Arial" w:hAnsi="Arial" w:cs="Arial"/>
          <w:sz w:val="28"/>
          <w:szCs w:val="28"/>
        </w:rPr>
        <w:t>So what’s on offer if you're looking for low-fat fast food? Well, not much. The only item that is</w:t>
      </w:r>
      <w:r w:rsidR="002D12BD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 xml:space="preserve">really low in calories and fat is the </w:t>
      </w:r>
      <w:proofErr w:type="spellStart"/>
      <w:r w:rsidRPr="002D12BD">
        <w:rPr>
          <w:rFonts w:ascii="Arial" w:hAnsi="Arial" w:cs="Arial"/>
          <w:sz w:val="28"/>
          <w:szCs w:val="28"/>
        </w:rPr>
        <w:t>Chick'n</w:t>
      </w:r>
      <w:proofErr w:type="spellEnd"/>
      <w:r w:rsidRPr="002D12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12BD">
        <w:rPr>
          <w:rFonts w:ascii="Arial" w:hAnsi="Arial" w:cs="Arial"/>
          <w:sz w:val="28"/>
          <w:szCs w:val="28"/>
        </w:rPr>
        <w:t>Lick'n</w:t>
      </w:r>
      <w:proofErr w:type="spellEnd"/>
      <w:r w:rsidRPr="002D12BD">
        <w:rPr>
          <w:rFonts w:ascii="Arial" w:hAnsi="Arial" w:cs="Arial"/>
          <w:sz w:val="28"/>
          <w:szCs w:val="28"/>
        </w:rPr>
        <w:t xml:space="preserve"> Sandwich – as long as you pass on the</w:t>
      </w:r>
      <w:r w:rsidR="002D12BD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 xml:space="preserve">mayonnaise. Alternatively, you could order your </w:t>
      </w:r>
      <w:proofErr w:type="spellStart"/>
      <w:r w:rsidRPr="002D12BD">
        <w:rPr>
          <w:rFonts w:ascii="Arial" w:hAnsi="Arial" w:cs="Arial"/>
          <w:sz w:val="28"/>
          <w:szCs w:val="28"/>
        </w:rPr>
        <w:t>Big'un</w:t>
      </w:r>
      <w:proofErr w:type="spellEnd"/>
      <w:r w:rsidRPr="002D12BD">
        <w:rPr>
          <w:rFonts w:ascii="Arial" w:hAnsi="Arial" w:cs="Arial"/>
          <w:sz w:val="28"/>
          <w:szCs w:val="28"/>
        </w:rPr>
        <w:t xml:space="preserve"> without the cheese. This cuts the calories</w:t>
      </w:r>
      <w:r w:rsidR="002D12BD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to 504 and the fat to 21 grams, which isn't too bad. However, I would not recommend ordering a</w:t>
      </w:r>
      <w:r w:rsidR="002D12B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12BD">
        <w:rPr>
          <w:rFonts w:ascii="Arial" w:hAnsi="Arial" w:cs="Arial"/>
          <w:sz w:val="28"/>
          <w:szCs w:val="28"/>
        </w:rPr>
        <w:t>Big'un</w:t>
      </w:r>
      <w:proofErr w:type="spellEnd"/>
      <w:r w:rsidRPr="002D12BD">
        <w:rPr>
          <w:rFonts w:ascii="Arial" w:hAnsi="Arial" w:cs="Arial"/>
          <w:sz w:val="28"/>
          <w:szCs w:val="28"/>
        </w:rPr>
        <w:t xml:space="preserve"> without the cheese or mayonnaise. It really doesn't taste of much.</w:t>
      </w:r>
    </w:p>
    <w:p w:rsidR="004F0A2E" w:rsidRPr="002D12BD" w:rsidRDefault="009C4181" w:rsidP="004F0A2E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352C257" wp14:editId="68F63030">
            <wp:simplePos x="0" y="0"/>
            <wp:positionH relativeFrom="column">
              <wp:posOffset>3800475</wp:posOffset>
            </wp:positionH>
            <wp:positionV relativeFrom="paragraph">
              <wp:posOffset>1561465</wp:posOffset>
            </wp:positionV>
            <wp:extent cx="1911985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306" y="21504"/>
                <wp:lineTo x="21306" y="0"/>
                <wp:lineTo x="0" y="0"/>
              </wp:wrapPolygon>
            </wp:wrapTight>
            <wp:docPr id="2" name="Picture 2" descr="http://blog.timesunion.com/opinion/files/2010/11/1116_WVfast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timesunion.com/opinion/files/2010/11/1116_WVfastfo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A2E" w:rsidRPr="002D12BD">
        <w:rPr>
          <w:rFonts w:ascii="Arial" w:hAnsi="Arial" w:cs="Arial"/>
          <w:sz w:val="28"/>
          <w:szCs w:val="28"/>
        </w:rPr>
        <w:t>Variety isn't Big Burger's strong point either. The menu offers little beyond the standard fast food</w:t>
      </w:r>
      <w:r w:rsidR="00FF5143">
        <w:rPr>
          <w:rFonts w:ascii="Arial" w:hAnsi="Arial" w:cs="Arial"/>
          <w:sz w:val="28"/>
          <w:szCs w:val="28"/>
        </w:rPr>
        <w:t xml:space="preserve"> </w:t>
      </w:r>
      <w:r w:rsidR="004F0A2E" w:rsidRPr="002D12BD">
        <w:rPr>
          <w:rFonts w:ascii="Arial" w:hAnsi="Arial" w:cs="Arial"/>
          <w:sz w:val="28"/>
          <w:szCs w:val="28"/>
        </w:rPr>
        <w:t xml:space="preserve">items (burgers, chicken sandwiches, fries, apple pies, </w:t>
      </w:r>
      <w:proofErr w:type="spellStart"/>
      <w:r w:rsidR="004F0A2E" w:rsidRPr="002D12BD">
        <w:rPr>
          <w:rFonts w:ascii="Arial" w:hAnsi="Arial" w:cs="Arial"/>
          <w:sz w:val="28"/>
          <w:szCs w:val="28"/>
        </w:rPr>
        <w:t>etc</w:t>
      </w:r>
      <w:proofErr w:type="spellEnd"/>
      <w:r w:rsidR="004F0A2E" w:rsidRPr="002D12BD">
        <w:rPr>
          <w:rFonts w:ascii="Arial" w:hAnsi="Arial" w:cs="Arial"/>
          <w:sz w:val="28"/>
          <w:szCs w:val="28"/>
        </w:rPr>
        <w:t>). Big Burger really needs to spice up the</w:t>
      </w:r>
      <w:r w:rsidR="00FF5143">
        <w:rPr>
          <w:rFonts w:ascii="Arial" w:hAnsi="Arial" w:cs="Arial"/>
          <w:sz w:val="28"/>
          <w:szCs w:val="28"/>
        </w:rPr>
        <w:t xml:space="preserve"> </w:t>
      </w:r>
      <w:r w:rsidR="004F0A2E" w:rsidRPr="002D12BD">
        <w:rPr>
          <w:rFonts w:ascii="Arial" w:hAnsi="Arial" w:cs="Arial"/>
          <w:sz w:val="28"/>
          <w:szCs w:val="28"/>
        </w:rPr>
        <w:t>menu by offering other types of food. If they want to compete with the really big boys – Burger</w:t>
      </w:r>
      <w:r w:rsidR="00FF5143">
        <w:rPr>
          <w:rFonts w:ascii="Arial" w:hAnsi="Arial" w:cs="Arial"/>
          <w:sz w:val="28"/>
          <w:szCs w:val="28"/>
        </w:rPr>
        <w:t xml:space="preserve"> </w:t>
      </w:r>
      <w:r w:rsidR="004F0A2E" w:rsidRPr="002D12BD">
        <w:rPr>
          <w:rFonts w:ascii="Arial" w:hAnsi="Arial" w:cs="Arial"/>
          <w:sz w:val="28"/>
          <w:szCs w:val="28"/>
        </w:rPr>
        <w:t>Max and Tasty Burger – then they are going to have to offer more. At present it seems as if they're</w:t>
      </w:r>
      <w:r w:rsidR="00FF5143">
        <w:rPr>
          <w:rFonts w:ascii="Arial" w:hAnsi="Arial" w:cs="Arial"/>
          <w:sz w:val="28"/>
          <w:szCs w:val="28"/>
        </w:rPr>
        <w:t xml:space="preserve"> </w:t>
      </w:r>
      <w:r w:rsidR="004F0A2E" w:rsidRPr="002D12BD">
        <w:rPr>
          <w:rFonts w:ascii="Arial" w:hAnsi="Arial" w:cs="Arial"/>
          <w:sz w:val="28"/>
          <w:szCs w:val="28"/>
        </w:rPr>
        <w:t>just stumbling in the footsteps of their rivals – about ten years behind.</w:t>
      </w:r>
      <w:r w:rsidR="00603B0E" w:rsidRPr="00603B0E">
        <w:rPr>
          <w:noProof/>
          <w:lang w:eastAsia="en-GB"/>
        </w:rPr>
        <w:t xml:space="preserve"> </w:t>
      </w:r>
    </w:p>
    <w:p w:rsidR="004F0A2E" w:rsidRPr="002D12BD" w:rsidRDefault="004F0A2E" w:rsidP="004F0A2E">
      <w:pPr>
        <w:rPr>
          <w:rFonts w:ascii="Arial" w:hAnsi="Arial" w:cs="Arial"/>
          <w:sz w:val="28"/>
          <w:szCs w:val="28"/>
        </w:rPr>
      </w:pPr>
      <w:r w:rsidRPr="002D12BD">
        <w:rPr>
          <w:rFonts w:ascii="Arial" w:hAnsi="Arial" w:cs="Arial"/>
          <w:sz w:val="28"/>
          <w:szCs w:val="28"/>
        </w:rPr>
        <w:t>Big Burger's fries are no better t</w:t>
      </w:r>
      <w:r w:rsidR="00757FC2">
        <w:rPr>
          <w:rFonts w:ascii="Arial" w:hAnsi="Arial" w:cs="Arial"/>
          <w:sz w:val="28"/>
          <w:szCs w:val="28"/>
        </w:rPr>
        <w:t xml:space="preserve">han OK either. I have also </w:t>
      </w:r>
      <w:r w:rsidRPr="002D12BD">
        <w:rPr>
          <w:rFonts w:ascii="Arial" w:hAnsi="Arial" w:cs="Arial"/>
          <w:sz w:val="28"/>
          <w:szCs w:val="28"/>
        </w:rPr>
        <w:t>found that the quality of the fries</w:t>
      </w:r>
      <w:r w:rsidR="00FF5143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varies greatly from one outlet to another: too c</w:t>
      </w:r>
      <w:r w:rsidR="00757FC2">
        <w:rPr>
          <w:rFonts w:ascii="Arial" w:hAnsi="Arial" w:cs="Arial"/>
          <w:sz w:val="28"/>
          <w:szCs w:val="28"/>
        </w:rPr>
        <w:t xml:space="preserve">rispy in Scunthorpe, </w:t>
      </w:r>
      <w:r w:rsidRPr="002D12BD">
        <w:rPr>
          <w:rFonts w:ascii="Arial" w:hAnsi="Arial" w:cs="Arial"/>
          <w:sz w:val="28"/>
          <w:szCs w:val="28"/>
        </w:rPr>
        <w:t>too greasy in</w:t>
      </w:r>
      <w:r w:rsidR="00FF5143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Bournemouth</w:t>
      </w:r>
      <w:r w:rsidR="00757FC2">
        <w:rPr>
          <w:rFonts w:ascii="Arial" w:hAnsi="Arial" w:cs="Arial"/>
          <w:sz w:val="28"/>
          <w:szCs w:val="28"/>
        </w:rPr>
        <w:t xml:space="preserve"> and </w:t>
      </w:r>
      <w:r w:rsidRPr="002D12BD">
        <w:rPr>
          <w:rFonts w:ascii="Arial" w:hAnsi="Arial" w:cs="Arial"/>
          <w:sz w:val="28"/>
          <w:szCs w:val="28"/>
        </w:rPr>
        <w:t>they are bland everywhere. I recommend passing on the fries and ordering</w:t>
      </w:r>
      <w:r w:rsidR="00FF5143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onion rings instead. I have always been satisfied with their onion rings.</w:t>
      </w:r>
    </w:p>
    <w:p w:rsidR="004F0A2E" w:rsidRPr="002D12BD" w:rsidRDefault="004F0A2E" w:rsidP="004F0A2E">
      <w:pPr>
        <w:rPr>
          <w:rFonts w:ascii="Arial" w:hAnsi="Arial" w:cs="Arial"/>
          <w:sz w:val="28"/>
          <w:szCs w:val="28"/>
        </w:rPr>
      </w:pPr>
      <w:r w:rsidRPr="002D12BD">
        <w:rPr>
          <w:rFonts w:ascii="Arial" w:hAnsi="Arial" w:cs="Arial"/>
          <w:sz w:val="28"/>
          <w:szCs w:val="28"/>
        </w:rPr>
        <w:t>It was Big Burger that always emphasised eating in. Prior to this, burger fans either had to munch</w:t>
      </w:r>
      <w:r w:rsidR="00FF5143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and slobber in the street (probably in the rain!) or take the food home. The dining area is usually</w:t>
      </w:r>
      <w:r w:rsidR="00FF5143">
        <w:rPr>
          <w:rFonts w:ascii="Arial" w:hAnsi="Arial" w:cs="Arial"/>
          <w:sz w:val="28"/>
          <w:szCs w:val="28"/>
        </w:rPr>
        <w:t xml:space="preserve"> </w:t>
      </w:r>
      <w:r w:rsidR="00757FC2">
        <w:rPr>
          <w:rFonts w:ascii="Arial" w:hAnsi="Arial" w:cs="Arial"/>
          <w:sz w:val="28"/>
          <w:szCs w:val="28"/>
        </w:rPr>
        <w:t>well looked after</w:t>
      </w:r>
      <w:r w:rsidRPr="002D12BD">
        <w:rPr>
          <w:rFonts w:ascii="Arial" w:hAnsi="Arial" w:cs="Arial"/>
          <w:sz w:val="28"/>
          <w:szCs w:val="28"/>
        </w:rPr>
        <w:t xml:space="preserve"> and some Big Burger restaurants have a 'play zone' for kids. Generally staff are</w:t>
      </w:r>
      <w:r w:rsidR="00FF5143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friendly and all complaints are dealt with well. They really try to give customer satisfaction.</w:t>
      </w:r>
    </w:p>
    <w:p w:rsidR="004F0A2E" w:rsidRPr="002D12BD" w:rsidRDefault="004F0A2E" w:rsidP="004F0A2E">
      <w:pPr>
        <w:rPr>
          <w:rFonts w:ascii="Arial" w:hAnsi="Arial" w:cs="Arial"/>
          <w:sz w:val="28"/>
          <w:szCs w:val="28"/>
        </w:rPr>
      </w:pPr>
      <w:r w:rsidRPr="002D12BD">
        <w:rPr>
          <w:rFonts w:ascii="Arial" w:hAnsi="Arial" w:cs="Arial"/>
          <w:sz w:val="28"/>
          <w:szCs w:val="28"/>
        </w:rPr>
        <w:t>Sometimes they succeed.</w:t>
      </w:r>
    </w:p>
    <w:p w:rsidR="00134DAC" w:rsidRDefault="004F0A2E" w:rsidP="004F0A2E">
      <w:pPr>
        <w:rPr>
          <w:rFonts w:ascii="Arial" w:hAnsi="Arial" w:cs="Arial"/>
          <w:sz w:val="28"/>
          <w:szCs w:val="28"/>
        </w:rPr>
      </w:pPr>
      <w:r w:rsidRPr="002D12BD">
        <w:rPr>
          <w:rFonts w:ascii="Arial" w:hAnsi="Arial" w:cs="Arial"/>
          <w:sz w:val="28"/>
          <w:szCs w:val="28"/>
        </w:rPr>
        <w:t>In summa</w:t>
      </w:r>
      <w:r w:rsidR="00757FC2">
        <w:rPr>
          <w:rFonts w:ascii="Arial" w:hAnsi="Arial" w:cs="Arial"/>
          <w:sz w:val="28"/>
          <w:szCs w:val="28"/>
        </w:rPr>
        <w:t>ry, Big Burger may be shrinking</w:t>
      </w:r>
      <w:bookmarkStart w:id="1" w:name="_GoBack"/>
      <w:bookmarkEnd w:id="1"/>
      <w:r w:rsidRPr="002D12BD">
        <w:rPr>
          <w:rFonts w:ascii="Arial" w:hAnsi="Arial" w:cs="Arial"/>
          <w:sz w:val="28"/>
          <w:szCs w:val="28"/>
        </w:rPr>
        <w:t xml:space="preserve"> but its customers aren't. BB is still a pretty good fast</w:t>
      </w:r>
      <w:r w:rsidR="00FF5143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food joint that will always satisfy your hunger – and provide a great incentive to get down the gym</w:t>
      </w:r>
      <w:r w:rsidR="00FF5143">
        <w:rPr>
          <w:rFonts w:ascii="Arial" w:hAnsi="Arial" w:cs="Arial"/>
          <w:sz w:val="28"/>
          <w:szCs w:val="28"/>
        </w:rPr>
        <w:t xml:space="preserve"> </w:t>
      </w:r>
      <w:r w:rsidRPr="002D12BD">
        <w:rPr>
          <w:rFonts w:ascii="Arial" w:hAnsi="Arial" w:cs="Arial"/>
          <w:sz w:val="28"/>
          <w:szCs w:val="28"/>
        </w:rPr>
        <w:t>too.</w:t>
      </w:r>
    </w:p>
    <w:p w:rsidR="005E6F75" w:rsidRDefault="005E6F75" w:rsidP="004F0A2E">
      <w:pPr>
        <w:rPr>
          <w:rFonts w:ascii="Arial" w:hAnsi="Arial" w:cs="Arial"/>
          <w:sz w:val="28"/>
          <w:szCs w:val="28"/>
        </w:rPr>
      </w:pPr>
    </w:p>
    <w:p w:rsidR="009C4181" w:rsidRPr="007A4262" w:rsidRDefault="009C4181" w:rsidP="009C4181">
      <w:pPr>
        <w:pStyle w:val="3Header2"/>
      </w:pPr>
      <w:r>
        <w:t>Exam style question</w:t>
      </w:r>
    </w:p>
    <w:p w:rsidR="00603B0E" w:rsidRDefault="00BB706B" w:rsidP="004F0A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Tom Wilson show his</w:t>
      </w:r>
      <w:r w:rsidRPr="00BB706B">
        <w:rPr>
          <w:rFonts w:ascii="Arial" w:hAnsi="Arial" w:cs="Arial"/>
          <w:i/>
          <w:sz w:val="28"/>
          <w:szCs w:val="28"/>
        </w:rPr>
        <w:t xml:space="preserve"> attitude</w:t>
      </w:r>
      <w:r>
        <w:rPr>
          <w:rFonts w:ascii="Arial" w:hAnsi="Arial" w:cs="Arial"/>
          <w:sz w:val="28"/>
          <w:szCs w:val="28"/>
        </w:rPr>
        <w:t xml:space="preserve"> towards Big Burger, its food and its customers?</w:t>
      </w:r>
    </w:p>
    <w:p w:rsidR="00196C74" w:rsidRDefault="00BB706B" w:rsidP="004F0A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Think about what he says and how he says it.</w:t>
      </w:r>
    </w:p>
    <w:p w:rsidR="005E6F75" w:rsidRDefault="005E6F75" w:rsidP="004F0A2E">
      <w:pPr>
        <w:rPr>
          <w:rFonts w:ascii="Arial" w:hAnsi="Arial" w:cs="Arial"/>
          <w:sz w:val="28"/>
          <w:szCs w:val="28"/>
        </w:rPr>
      </w:pPr>
    </w:p>
    <w:sectPr w:rsidR="005E6F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86" w:rsidRDefault="00E01386" w:rsidP="00603B0E">
      <w:pPr>
        <w:spacing w:after="0" w:line="240" w:lineRule="auto"/>
      </w:pPr>
      <w:r>
        <w:separator/>
      </w:r>
    </w:p>
  </w:endnote>
  <w:endnote w:type="continuationSeparator" w:id="0">
    <w:p w:rsidR="00E01386" w:rsidRDefault="00E01386" w:rsidP="0060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86" w:rsidRDefault="00E01386" w:rsidP="00603B0E">
      <w:pPr>
        <w:spacing w:after="0" w:line="240" w:lineRule="auto"/>
      </w:pPr>
      <w:r>
        <w:separator/>
      </w:r>
    </w:p>
  </w:footnote>
  <w:footnote w:type="continuationSeparator" w:id="0">
    <w:p w:rsidR="00E01386" w:rsidRDefault="00E01386" w:rsidP="0060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0E" w:rsidRPr="00603B0E" w:rsidRDefault="00603B0E">
    <w:pPr>
      <w:pStyle w:val="Header"/>
      <w:rPr>
        <w:rFonts w:ascii="Arial" w:hAnsi="Arial" w:cs="Arial"/>
        <w:sz w:val="24"/>
        <w:szCs w:val="24"/>
      </w:rPr>
    </w:pPr>
    <w:r w:rsidRPr="00603B0E">
      <w:rPr>
        <w:rFonts w:ascii="Arial" w:hAnsi="Arial" w:cs="Arial"/>
        <w:sz w:val="24"/>
        <w:szCs w:val="24"/>
      </w:rPr>
      <w:t>Food and Drink – Big Burger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2E"/>
    <w:rsid w:val="00134DAC"/>
    <w:rsid w:val="00196C74"/>
    <w:rsid w:val="002D12BD"/>
    <w:rsid w:val="004F0A2E"/>
    <w:rsid w:val="00561654"/>
    <w:rsid w:val="005E6F75"/>
    <w:rsid w:val="00603B0E"/>
    <w:rsid w:val="00757FC2"/>
    <w:rsid w:val="00945198"/>
    <w:rsid w:val="009C4181"/>
    <w:rsid w:val="00A01D88"/>
    <w:rsid w:val="00A272EA"/>
    <w:rsid w:val="00BB706B"/>
    <w:rsid w:val="00E01386"/>
    <w:rsid w:val="00FD566A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060EE-9DB1-4801-AE2C-30DE6613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3B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2E"/>
    <w:rPr>
      <w:rFonts w:ascii="Tahoma" w:hAnsi="Tahoma" w:cs="Tahoma"/>
      <w:sz w:val="16"/>
      <w:szCs w:val="16"/>
    </w:rPr>
  </w:style>
  <w:style w:type="paragraph" w:customStyle="1" w:styleId="3Header2">
    <w:name w:val="3 Header 2"/>
    <w:basedOn w:val="Heading3"/>
    <w:link w:val="3Header2Char"/>
    <w:qFormat/>
    <w:rsid w:val="00603B0E"/>
    <w:pPr>
      <w:shd w:val="clear" w:color="auto" w:fill="FC5A52"/>
      <w:spacing w:before="40" w:after="240" w:line="240" w:lineRule="auto"/>
    </w:pPr>
    <w:rPr>
      <w:rFonts w:ascii="Courier New" w:eastAsia="Times New Roman" w:hAnsi="Courier New" w:cs="Times New Roman"/>
      <w:bCs w:val="0"/>
      <w:color w:val="2F3537"/>
      <w:sz w:val="28"/>
      <w:szCs w:val="24"/>
    </w:rPr>
  </w:style>
  <w:style w:type="character" w:customStyle="1" w:styleId="3Header2Char">
    <w:name w:val="3 Header 2 Char"/>
    <w:link w:val="3Header2"/>
    <w:rsid w:val="00603B0E"/>
    <w:rPr>
      <w:rFonts w:ascii="Courier New" w:eastAsia="Times New Roman" w:hAnsi="Courier New" w:cs="Times New Roman"/>
      <w:b/>
      <w:color w:val="2F3537"/>
      <w:sz w:val="28"/>
      <w:szCs w:val="24"/>
      <w:shd w:val="clear" w:color="auto" w:fill="FC5A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B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0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B0E"/>
  </w:style>
  <w:style w:type="paragraph" w:styleId="Footer">
    <w:name w:val="footer"/>
    <w:basedOn w:val="Normal"/>
    <w:link w:val="FooterChar"/>
    <w:uiPriority w:val="99"/>
    <w:unhideWhenUsed/>
    <w:rsid w:val="0060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B1D3AA36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College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Barrett</dc:creator>
  <cp:lastModifiedBy>Gill Sylvester</cp:lastModifiedBy>
  <cp:revision>2</cp:revision>
  <dcterms:created xsi:type="dcterms:W3CDTF">2017-01-25T16:54:00Z</dcterms:created>
  <dcterms:modified xsi:type="dcterms:W3CDTF">2017-01-25T16:54:00Z</dcterms:modified>
</cp:coreProperties>
</file>